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附件4：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25E90075"/>
    <w:rsid w:val="356D7966"/>
    <w:rsid w:val="36831C6D"/>
    <w:rsid w:val="3D250437"/>
    <w:rsid w:val="43102F51"/>
    <w:rsid w:val="47467E2E"/>
    <w:rsid w:val="529A7D76"/>
    <w:rsid w:val="596F7D78"/>
    <w:rsid w:val="5C5D7B7E"/>
    <w:rsid w:val="5DAF3566"/>
    <w:rsid w:val="69FE1137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泥之鹄</cp:lastModifiedBy>
  <cp:lastPrinted>2020-02-24T00:48:00Z</cp:lastPrinted>
  <dcterms:modified xsi:type="dcterms:W3CDTF">2020-05-29T08:47:35Z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